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5810" w:rsidRDefault="00385810">
      <w:r>
        <w:rPr>
          <w:noProof/>
          <w:lang w:eastAsia="en-GB"/>
        </w:rPr>
        <w:pict>
          <v:group id="Group 2" o:spid="_x0000_s1026" style="position:absolute;margin-left:-25pt;margin-top:-21pt;width:404pt;height:557pt;z-index:251654656" coordsize="51308,70739"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4AAAArAIAAMYAAABoB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pAwAAKAAAAHkIAADqC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">
            <v:shapetype id="_x0000_t202" coordsize="21600,21600" o:spt="202" path="m,l,21600r21600,l21600,xe">
              <v:stroke joinstyle="miter"/>
              <v:path gradientshapeok="t" o:connecttype="rect"/>
            </v:shapetype>
            <v:shape id="_x0000_s1027" type="#_x0000_t202" style="position:absolute;left:2032;top:10033;width:44164;height:27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385810" w:rsidRPr="00CC66E2" w:rsidRDefault="00385810" w:rsidP="00CC66E2">
                    <w:pPr>
                      <w:jc w:val="center"/>
                      <w:rPr>
                        <w:rFonts w:ascii="Arial Rounded MT Bold" w:hAnsi="Arial Rounded MT Bold"/>
                        <w:color w:val="007DAD"/>
                        <w:sz w:val="96"/>
                      </w:rPr>
                    </w:pPr>
                    <w:r w:rsidRPr="00CC66E2">
                      <w:rPr>
                        <w:rFonts w:ascii="Arial Rounded MT Bold" w:hAnsi="Arial Rounded MT Bold"/>
                        <w:color w:val="007DAD"/>
                        <w:sz w:val="96"/>
                      </w:rPr>
                      <w:t>North Shields</w:t>
                    </w:r>
                  </w:p>
                  <w:p w:rsidR="00385810" w:rsidRPr="00CC66E2" w:rsidRDefault="00385810" w:rsidP="00CC66E2">
                    <w:pPr>
                      <w:jc w:val="center"/>
                      <w:rPr>
                        <w:rFonts w:ascii="Arial Rounded MT Bold" w:hAnsi="Arial Rounded MT Bold"/>
                        <w:color w:val="007DAD"/>
                        <w:sz w:val="96"/>
                      </w:rPr>
                    </w:pPr>
                    <w:r w:rsidRPr="00CC66E2">
                      <w:rPr>
                        <w:rFonts w:ascii="Arial Rounded MT Bold" w:hAnsi="Arial Rounded MT Bold"/>
                        <w:color w:val="007DAD"/>
                        <w:sz w:val="96"/>
                      </w:rPr>
                      <w:t>Men’s Club</w:t>
                    </w:r>
                  </w:p>
                  <w:p w:rsidR="00385810" w:rsidRPr="00CC66E2" w:rsidRDefault="00385810" w:rsidP="00CC66E2">
                    <w:pPr>
                      <w:jc w:val="center"/>
                      <w:rPr>
                        <w:rFonts w:ascii="Arial Rounded MT Bold" w:hAnsi="Arial Rounded MT Bold"/>
                        <w:color w:val="007DAD"/>
                        <w:sz w:val="56"/>
                      </w:rPr>
                    </w:pPr>
                    <w:r>
                      <w:rPr>
                        <w:rFonts w:ascii="Arial Rounded MT Bold" w:hAnsi="Arial Rounded MT Bold"/>
                        <w:color w:val="007DAD"/>
                        <w:sz w:val="52"/>
                      </w:rPr>
                      <w:t>2</w:t>
                    </w:r>
                    <w:r>
                      <w:rPr>
                        <w:rFonts w:ascii="Arial Rounded MT Bold" w:hAnsi="Arial Rounded MT Bold"/>
                        <w:color w:val="007DAD"/>
                        <w:sz w:val="52"/>
                        <w:vertAlign w:val="superscript"/>
                      </w:rPr>
                      <w:t>nd</w:t>
                    </w:r>
                    <w:r w:rsidRPr="00CC66E2">
                      <w:rPr>
                        <w:rFonts w:ascii="Arial Rounded MT Bold" w:hAnsi="Arial Rounded MT Bold"/>
                        <w:color w:val="007DAD"/>
                        <w:sz w:val="52"/>
                      </w:rPr>
                      <w:t xml:space="preserve"> November</w:t>
                    </w:r>
                  </w:p>
                  <w:p w:rsidR="00385810" w:rsidRPr="00CC66E2" w:rsidRDefault="00385810" w:rsidP="00CC66E2">
                    <w:pPr>
                      <w:jc w:val="center"/>
                      <w:rPr>
                        <w:rFonts w:ascii="Arial Rounded MT Bold" w:hAnsi="Arial Rounded MT Bold"/>
                        <w:color w:val="007DAD"/>
                        <w:sz w:val="56"/>
                      </w:rPr>
                    </w:pPr>
                    <w:r w:rsidRPr="00CC66E2">
                      <w:rPr>
                        <w:rFonts w:ascii="Arial Rounded MT Bold" w:hAnsi="Arial Rounded MT Bold"/>
                        <w:color w:val="007DAD"/>
                        <w:sz w:val="52"/>
                      </w:rPr>
                      <w:t>1-3pm</w:t>
                    </w:r>
                  </w:p>
                </w:txbxContent>
              </v:textbox>
            </v:shape>
            <v:shape id="_x0000_s1028" type="#_x0000_t202" style="position:absolute;left:1905;top:36957;width:47567;height:16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85810" w:rsidRPr="009747BA" w:rsidRDefault="00385810">
                    <w:pPr>
                      <w:rPr>
                        <w:rFonts w:ascii="Arial Rounded MT Bold" w:hAnsi="Arial Rounded MT Bold"/>
                        <w:color w:val="7CB333"/>
                        <w:sz w:val="32"/>
                      </w:rPr>
                    </w:pPr>
                    <w:r w:rsidRPr="009747BA">
                      <w:rPr>
                        <w:rFonts w:ascii="Arial Rounded MT Bold" w:hAnsi="Arial Rounded MT Bold"/>
                        <w:color w:val="7CB333"/>
                        <w:sz w:val="32"/>
                      </w:rPr>
                      <w:t xml:space="preserve">A new social group for Men aged 50+ in North Shields. </w:t>
                    </w:r>
                  </w:p>
                  <w:p w:rsidR="00385810" w:rsidRPr="009747BA" w:rsidRDefault="00385810" w:rsidP="00BF0101">
                    <w:pPr>
                      <w:pStyle w:val="ListParagraph"/>
                      <w:numPr>
                        <w:ilvl w:val="0"/>
                        <w:numId w:val="1"/>
                      </w:numPr>
                      <w:rPr>
                        <w:rFonts w:ascii="Arial Rounded MT Bold" w:hAnsi="Arial Rounded MT Bold"/>
                        <w:color w:val="7CB333"/>
                        <w:sz w:val="32"/>
                      </w:rPr>
                    </w:pPr>
                    <w:r w:rsidRPr="009747BA">
                      <w:rPr>
                        <w:rFonts w:ascii="Arial Rounded MT Bold" w:hAnsi="Arial Rounded MT Bold"/>
                        <w:color w:val="7CB333"/>
                        <w:sz w:val="32"/>
                      </w:rPr>
                      <w:t>Try new activities</w:t>
                    </w:r>
                  </w:p>
                  <w:p w:rsidR="00385810" w:rsidRPr="009747BA" w:rsidRDefault="00385810" w:rsidP="00BF0101">
                    <w:pPr>
                      <w:pStyle w:val="ListParagraph"/>
                      <w:numPr>
                        <w:ilvl w:val="0"/>
                        <w:numId w:val="1"/>
                      </w:numPr>
                      <w:rPr>
                        <w:rFonts w:ascii="Arial Rounded MT Bold" w:hAnsi="Arial Rounded MT Bold"/>
                        <w:color w:val="7CB333"/>
                        <w:sz w:val="32"/>
                      </w:rPr>
                    </w:pPr>
                    <w:r w:rsidRPr="009747BA">
                      <w:rPr>
                        <w:rFonts w:ascii="Arial Rounded MT Bold" w:hAnsi="Arial Rounded MT Bold"/>
                        <w:color w:val="7CB333"/>
                        <w:sz w:val="32"/>
                      </w:rPr>
                      <w:t>Widen your social circle</w:t>
                    </w:r>
                  </w:p>
                  <w:p w:rsidR="00385810" w:rsidRPr="009747BA" w:rsidRDefault="00385810" w:rsidP="00486898">
                    <w:pPr>
                      <w:pStyle w:val="ListParagraph"/>
                      <w:numPr>
                        <w:ilvl w:val="0"/>
                        <w:numId w:val="1"/>
                      </w:numPr>
                      <w:rPr>
                        <w:rFonts w:ascii="Arial Rounded MT Bold" w:hAnsi="Arial Rounded MT Bold"/>
                        <w:color w:val="7CB333"/>
                        <w:sz w:val="32"/>
                      </w:rPr>
                    </w:pPr>
                    <w:r w:rsidRPr="009747BA">
                      <w:rPr>
                        <w:rFonts w:ascii="Arial Rounded MT Bold" w:hAnsi="Arial Rounded MT Bold"/>
                        <w:color w:val="7CB333"/>
                        <w:sz w:val="32"/>
                      </w:rPr>
                      <w:t>Explore your local area and heritage</w:t>
                    </w:r>
                  </w:p>
                  <w:p w:rsidR="00385810" w:rsidRDefault="0038581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9" type="#_x0000_t75" style="position:absolute;left:27686;top:2794;width:19977;height:74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dul7AAAAA2wAAAA8AAABkcnMvZG93bnJldi54bWxET02LwjAQvQv7H8Is7E3Teli1a5Qiu6BH&#10;taDHaTPbVptJaaLWf28Ewds83ufMl71pxJU6V1tWEI8iEMSF1TWXCrL933AKwnlkjY1lUnAnB8vF&#10;x2COibY33tJ150sRQtglqKDyvk2kdEVFBt3ItsSB+7edQR9gV0rd4S2Em0aOo+hbGqw5NFTY0qqi&#10;4ry7GAWzvMmKPE3zOEuPm9M45snv6qDU12ef/oDw1Pu3+OVe6zB/Bs9fw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N26XsAAAADbAAAADwAAAAAAAAAAAAAAAACfAgAA&#10;ZHJzL2Rvd25yZXYueG1sUEsFBgAAAAAEAAQA9wAAAIwDAAAAAA==&#10;">
              <v:imagedata r:id="rId5" o:title="" chromakey="white"/>
              <v:path arrowok="t"/>
            </v:shape>
            <v:shape id="Picture 20" o:spid="_x0000_s1030" type="#_x0000_t75" alt="cid:image001.jpg@01D33069.816DEA80" style="position:absolute;left:1397;top:2794;width:23964;height:6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HlIm/AAAA2wAAAA8AAABkcnMvZG93bnJldi54bWxET8uKwjAU3Q/4D+EK7sbECjJUo6gwIIID&#10;PhCXl+TaFpub0mS0+vWThTDLw3nPFp2rxZ3aUHnWMBoqEMTG24oLDafj9+cXiBCRLdaeScOTAizm&#10;vY8Z5tY/eE/3QyxECuGQo4YyxiaXMpiSHIahb4gTd/Wtw5hgW0jb4iOFu1pmSk2kw4pTQ4kNrUsy&#10;t8Ov02DGoz3u8LU9RaV+VpenMefMaD3od8spiEhd/Be/3RurIUvr05f0A+T8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vR5SJvwAAANsAAAAPAAAAAAAAAAAAAAAAAJ8CAABk&#10;cnMvZG93bnJldi54bWxQSwUGAAAAAAQABAD3AAAAiwMAAAAA&#10;">
              <v:imagedata r:id="rId6" o:title="" chromakey="#fefefe"/>
              <v:path arrowok="t"/>
            </v:shape>
            <v:shape id="Picture 29" o:spid="_x0000_s1031" type="#_x0000_t75" style="position:absolute;left:381;top:55626;width:50546;height:148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rzKnEAAAA2wAAAA8AAABkcnMvZG93bnJldi54bWxEj91qwkAUhO8LfYflCL2rG4WWGrMRKbSU&#10;UMTf+0P2mESzZ9PsapK3d4WCl8PMfMMki97U4kqtqywrmIwjEMS51RUXCva7r9cPEM4ja6wtk4KB&#10;HCzS56cEY2073tB16wsRIOxiVFB638RSurwkg25sG+LgHW1r0AfZFlK32AW4qeU0it6lwYrDQokN&#10;fZaUn7cXo8DJrPrzw5u5HFbZ73qyP313p51SL6N+OQfhqfeP8H/7RyuYzuD+JfwAm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rzKnEAAAA2wAAAA8AAAAAAAAAAAAAAAAA&#10;nwIAAGRycy9kb3ducmV2LnhtbFBLBQYAAAAABAAEAPcAAACQAwAAAAA=&#10;">
              <v:imagedata r:id="rId7" o:title="" cropright="1056f" chromakey="white"/>
              <v:path arrowok="t"/>
            </v:shape>
            <v:rect id="Rectangle 1" o:spid="_x0000_s1032" style="position:absolute;width:51308;height:707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TV7cAA&#10;AADaAAAADwAAAGRycy9kb3ducmV2LnhtbERPS4vCMBC+C/6HMIIXWVM9iHSNooIoIouPvextaMa2&#10;2ExqErX++40geBo+vudMZo2pxJ2cLy0rGPQTEMSZ1SXnCn5Pq68xCB+QNVaWScGTPMym7dYEU20f&#10;fKD7MeQihrBPUUERQp1K6bOCDPq+rYkjd7bOYIjQ5VI7fMRwU8lhkoykwZJjQ4E1LQvKLsebUbDs&#10;NYs/Gm7HZr3/sVe33Tx3xirV7TTzbxCBmvARv90bHefD65XXld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TV7cAAAADaAAAADwAAAAAAAAAAAAAAAACYAgAAZHJzL2Rvd25y&#10;ZXYueG1sUEsFBgAAAAAEAAQA9QAAAIUDAAAAAA==&#10;" filled="f" strokecolor="#141760" strokeweight="6pt"/>
          </v:group>
        </w:pict>
      </w:r>
      <w:r>
        <w:rPr>
          <w:noProof/>
          <w:lang w:eastAsia="en-GB"/>
        </w:rPr>
        <w:pict>
          <v:group id="Group 3" o:spid="_x0000_s1033" style="position:absolute;margin-left:391pt;margin-top:-21pt;width:404pt;height:557pt;z-index:251655680" coordsize="51308,70739"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KwCAADGAAAAaA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qQMAACgAAAB5CAAA6go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lAEgAAAAAAAAAAAAAAAAAAAAAAAAA&#10;AAAAAAAAAAAAAAAAAAAAAAAAAAAAAAAAAAAAAAAAAAAAAAAAAAAAAAAAAAAAAAAAAAAA/+sABAAA&#10;/9sAQwACAQECAQECAgICAgICAgMFAwMDAwMGBAQDBQcGBwcHBgcHCAkLCQgICggHBwoNCgoLDAwM&#10;DAcJDg8NDA4LDAwM/9sAQwECAgIDAwMGAwMGDAgHCAwMDAwMDAwMDAwMDAwMDAwMDAwMDAwMDAwM&#10;DAwMDAwMDAwMDAwMDAwMDAwMDAwMDAwM/8AAEQgA8AMU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">
            <v:shape id="_x0000_s1034" type="#_x0000_t202" style="position:absolute;left:1905;top:36957;width:47567;height:164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85810" w:rsidRPr="009747BA" w:rsidRDefault="00385810" w:rsidP="005B66D2">
                    <w:pPr>
                      <w:rPr>
                        <w:rFonts w:ascii="Arial Rounded MT Bold" w:hAnsi="Arial Rounded MT Bold"/>
                        <w:color w:val="7CB333"/>
                        <w:sz w:val="32"/>
                      </w:rPr>
                    </w:pPr>
                    <w:r w:rsidRPr="009747BA">
                      <w:rPr>
                        <w:rFonts w:ascii="Arial Rounded MT Bold" w:hAnsi="Arial Rounded MT Bold"/>
                        <w:color w:val="7CB333"/>
                        <w:sz w:val="32"/>
                      </w:rPr>
                      <w:t xml:space="preserve">A new social group for Men aged 50+ in North Shields. </w:t>
                    </w:r>
                  </w:p>
                  <w:p w:rsidR="00385810" w:rsidRPr="009747BA" w:rsidRDefault="00385810" w:rsidP="005B66D2">
                    <w:pPr>
                      <w:pStyle w:val="ListParagraph"/>
                      <w:numPr>
                        <w:ilvl w:val="0"/>
                        <w:numId w:val="1"/>
                      </w:numPr>
                      <w:rPr>
                        <w:rFonts w:ascii="Arial Rounded MT Bold" w:hAnsi="Arial Rounded MT Bold"/>
                        <w:color w:val="7CB333"/>
                        <w:sz w:val="32"/>
                      </w:rPr>
                    </w:pPr>
                    <w:r w:rsidRPr="009747BA">
                      <w:rPr>
                        <w:rFonts w:ascii="Arial Rounded MT Bold" w:hAnsi="Arial Rounded MT Bold"/>
                        <w:color w:val="7CB333"/>
                        <w:sz w:val="32"/>
                      </w:rPr>
                      <w:t>Try new activities</w:t>
                    </w:r>
                  </w:p>
                  <w:p w:rsidR="00385810" w:rsidRPr="009747BA" w:rsidRDefault="00385810" w:rsidP="005B66D2">
                    <w:pPr>
                      <w:pStyle w:val="ListParagraph"/>
                      <w:numPr>
                        <w:ilvl w:val="0"/>
                        <w:numId w:val="1"/>
                      </w:numPr>
                      <w:rPr>
                        <w:rFonts w:ascii="Arial Rounded MT Bold" w:hAnsi="Arial Rounded MT Bold"/>
                        <w:color w:val="7CB333"/>
                        <w:sz w:val="32"/>
                      </w:rPr>
                    </w:pPr>
                    <w:r w:rsidRPr="009747BA">
                      <w:rPr>
                        <w:rFonts w:ascii="Arial Rounded MT Bold" w:hAnsi="Arial Rounded MT Bold"/>
                        <w:color w:val="7CB333"/>
                        <w:sz w:val="32"/>
                      </w:rPr>
                      <w:t>Widen your social circle</w:t>
                    </w:r>
                  </w:p>
                  <w:p w:rsidR="00385810" w:rsidRPr="009747BA" w:rsidRDefault="00385810" w:rsidP="005B66D2">
                    <w:pPr>
                      <w:pStyle w:val="ListParagraph"/>
                      <w:numPr>
                        <w:ilvl w:val="0"/>
                        <w:numId w:val="1"/>
                      </w:numPr>
                      <w:rPr>
                        <w:rFonts w:ascii="Arial Rounded MT Bold" w:hAnsi="Arial Rounded MT Bold"/>
                        <w:color w:val="7CB333"/>
                        <w:sz w:val="32"/>
                      </w:rPr>
                    </w:pPr>
                    <w:r w:rsidRPr="009747BA">
                      <w:rPr>
                        <w:rFonts w:ascii="Arial Rounded MT Bold" w:hAnsi="Arial Rounded MT Bold"/>
                        <w:color w:val="7CB333"/>
                        <w:sz w:val="32"/>
                      </w:rPr>
                      <w:t>Explore your local area and heritage</w:t>
                    </w:r>
                  </w:p>
                  <w:p w:rsidR="00385810" w:rsidRPr="00C725E7" w:rsidRDefault="00385810" w:rsidP="005B66D2">
                    <w:pPr>
                      <w:rPr>
                        <w:rFonts w:ascii="Foco" w:hAnsi="Foco"/>
                      </w:rPr>
                    </w:pPr>
                  </w:p>
                </w:txbxContent>
              </v:textbox>
            </v:shape>
            <v:shape id="Picture 6" o:spid="_x0000_s1035" type="#_x0000_t75" style="position:absolute;left:27686;top:2794;width:19977;height:743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DnVjDAAAA2gAAAA8AAABkcnMvZG93bnJldi54bWxEj0FrwkAUhO8F/8PyBG/NJh5sG7NKEAv2&#10;WBuox5fdZxLNvg3Zrab/vlso9DjMzDdMsZ1sL240+s6xgixJQRBrZzpuFFQfr4/PIHxANtg7JgXf&#10;5GG7mT0UmBt353e6HUMjIoR9jgraEIZcSq9bsugTNxBH7+xGiyHKsZFmxHuE214u03QlLXYcF1oc&#10;aNeSvh6/rIKXuq90XZZ1VpWnt8sy46f97lOpxXwq1yACTeE//Nc+GAUr+L0Sb4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OdWMMAAADaAAAADwAAAAAAAAAAAAAAAACf&#10;AgAAZHJzL2Rvd25yZXYueG1sUEsFBgAAAAAEAAQA9wAAAI8DAAAAAA==&#10;">
              <v:imagedata r:id="rId5" o:title="" chromakey="white"/>
              <v:path arrowok="t"/>
            </v:shape>
            <v:shape id="Picture 9" o:spid="_x0000_s1036" type="#_x0000_t75" alt="cid:image001.jpg@01D33069.816DEA80" style="position:absolute;left:1397;top:2794;width:23964;height:6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ZkgXCAAAA2gAAAA8AAABkcnMvZG93bnJldi54bWxEj91qAjEUhO8F3yEcoXeaaEHqapQqCKWg&#10;4A+ll4fkuLt0c7Jsoq4+vREKXg4z8w0zW7SuEhdqQulZw3CgQBAbb0vONRwP6/4HiBCRLVaeScON&#10;Aizm3c4MM+uvvKPLPuYiQThkqKGIsc6kDKYgh2Hga+LknXzjMCbZ5NI2eE1wV8mRUmPpsOS0UGBN&#10;q4LM3/7sNJj34Q43eP8+RqW2y9+bMT8jo/Vbr/2cgojUxlf4v/1lNUzgeSXd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mZIFwgAAANoAAAAPAAAAAAAAAAAAAAAAAJ8C&#10;AABkcnMvZG93bnJldi54bWxQSwUGAAAAAAQABAD3AAAAjgMAAAAA&#10;">
              <v:imagedata r:id="rId6" o:title="" chromakey="#fefefe"/>
              <v:path arrowok="t"/>
            </v:shape>
            <v:shape id="Picture 10" o:spid="_x0000_s1037" type="#_x0000_t75" style="position:absolute;left:381;top:55626;width:50546;height:1480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9r4nEAAAA2wAAAA8AAABkcnMvZG93bnJldi54bWxEj0FrwkAQhe9C/8Myhd50o1CR6CaUQqVI&#10;kRr1PmSnSWx2Ns2uJv77zqHQ2wzvzXvfbPLRtepGfWg8G5jPElDEpbcNVwZOx7fpClSIyBZbz2Tg&#10;TgHy7GGywdT6gQ90K2KlJIRDigbqGLtU61DW5DDMfEcs2pfvHUZZ+0rbHgcJd61eJMlSO2xYGmrs&#10;6LWm8ru4OgNB75qfeH921/N+9/E5P122w+VozNPj+LIGFWmM/+a/63cr+EIvv8gAOv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X9r4nEAAAA2wAAAA8AAAAAAAAAAAAAAAAA&#10;nwIAAGRycy9kb3ducmV2LnhtbFBLBQYAAAAABAAEAPcAAACQAwAAAAA=&#10;">
              <v:imagedata r:id="rId7" o:title="" cropright="1056f" chromakey="white"/>
              <v:path arrowok="t"/>
            </v:shape>
            <v:rect id="Rectangle 11" o:spid="_x0000_s1038" style="position:absolute;width:51308;height:707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ASsMA&#10;AADbAAAADwAAAGRycy9kb3ducmV2LnhtbERPTWvCQBC9F/oflin0UnRjDkWiq6gglVCKTb14G7LT&#10;JDQ7G3e3Jvn33YLgbR7vc5brwbTiSs43lhXMpgkI4tLqhisFp6/9ZA7CB2SNrWVSMJKH9erxYYmZ&#10;tj1/0rUIlYgh7DNUUIfQZVL6siaDfmo74sh9W2cwROgqqR32Mdy0Mk2SV2mw4dhQY0e7msqf4tco&#10;2L0M2zOl+dy8HT/sxeWH8d1YpZ6fhs0CRKAh3MU390HH+TP4/yU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ASsMAAADbAAAADwAAAAAAAAAAAAAAAACYAgAAZHJzL2Rv&#10;d25yZXYueG1sUEsFBgAAAAAEAAQA9QAAAIgDAAAAAA==&#10;" filled="f" strokecolor="#141760" strokeweight="6pt"/>
          </v:group>
        </w:pict>
      </w:r>
      <w:r>
        <w:rPr>
          <w:noProof/>
          <w:lang w:eastAsia="en-GB"/>
        </w:rPr>
        <w:pict>
          <v:rect id="Rectangle 24" o:spid="_x0000_s1039" style="position:absolute;margin-left:840pt;margin-top:-36pt;width:384.4pt;height:596.9pt;z-index:251653632;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" fillcolor="#1bbffd" strokecolor="#1f4d78" strokeweight="1pt">
            <v:fill opacity="10537f"/>
            <v:textbox>
              <w:txbxContent>
                <w:p w:rsidR="00385810" w:rsidRDefault="00385810" w:rsidP="007C2B86">
                  <w:pPr>
                    <w:jc w:val="center"/>
                  </w:pPr>
                </w:p>
                <w:p w:rsidR="00385810" w:rsidRDefault="00385810" w:rsidP="007C2B86">
                  <w:pPr>
                    <w:jc w:val="center"/>
                  </w:pPr>
                </w:p>
              </w:txbxContent>
            </v:textbox>
            <w10:wrap anchorx="margin"/>
          </v:rect>
        </w:pict>
      </w:r>
    </w:p>
    <w:p w:rsidR="00385810" w:rsidRDefault="00385810"/>
    <w:p w:rsidR="00385810" w:rsidRDefault="00385810">
      <w:r>
        <w:rPr>
          <w:noProof/>
          <w:lang w:eastAsia="en-GB"/>
        </w:rPr>
        <w:pict>
          <v:shape id="Text Box 2" o:spid="_x0000_s1040" type="#_x0000_t202" style="position:absolute;margin-left:414pt;margin-top:7pt;width:347.75pt;height:220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" filled="f" stroked="f">
            <v:textbox>
              <w:txbxContent>
                <w:p w:rsidR="00385810" w:rsidRPr="00CC66E2" w:rsidRDefault="00385810" w:rsidP="00CC66E2">
                  <w:pPr>
                    <w:jc w:val="center"/>
                    <w:rPr>
                      <w:rFonts w:ascii="Arial Rounded MT Bold" w:hAnsi="Arial Rounded MT Bold"/>
                      <w:color w:val="007DAD"/>
                      <w:sz w:val="96"/>
                    </w:rPr>
                  </w:pPr>
                  <w:r w:rsidRPr="00CC66E2">
                    <w:rPr>
                      <w:rFonts w:ascii="Arial Rounded MT Bold" w:hAnsi="Arial Rounded MT Bold"/>
                      <w:color w:val="007DAD"/>
                      <w:sz w:val="96"/>
                    </w:rPr>
                    <w:t>North Shields</w:t>
                  </w:r>
                </w:p>
                <w:p w:rsidR="00385810" w:rsidRPr="00CC66E2" w:rsidRDefault="00385810" w:rsidP="00CC66E2">
                  <w:pPr>
                    <w:jc w:val="center"/>
                    <w:rPr>
                      <w:rFonts w:ascii="Arial Rounded MT Bold" w:hAnsi="Arial Rounded MT Bold"/>
                      <w:color w:val="007DAD"/>
                      <w:sz w:val="96"/>
                    </w:rPr>
                  </w:pPr>
                  <w:r w:rsidRPr="00CC66E2">
                    <w:rPr>
                      <w:rFonts w:ascii="Arial Rounded MT Bold" w:hAnsi="Arial Rounded MT Bold"/>
                      <w:color w:val="007DAD"/>
                      <w:sz w:val="96"/>
                    </w:rPr>
                    <w:t>Men’s Club</w:t>
                  </w:r>
                </w:p>
                <w:p w:rsidR="00385810" w:rsidRPr="00CC66E2" w:rsidRDefault="00385810" w:rsidP="00CC66E2">
                  <w:pPr>
                    <w:jc w:val="center"/>
                    <w:rPr>
                      <w:rFonts w:ascii="Arial Rounded MT Bold" w:hAnsi="Arial Rounded MT Bold"/>
                      <w:color w:val="007DAD"/>
                      <w:sz w:val="56"/>
                    </w:rPr>
                  </w:pPr>
                  <w:r>
                    <w:rPr>
                      <w:rFonts w:ascii="Arial Rounded MT Bold" w:hAnsi="Arial Rounded MT Bold"/>
                      <w:color w:val="007DAD"/>
                      <w:sz w:val="52"/>
                    </w:rPr>
                    <w:t>2</w:t>
                  </w:r>
                  <w:r w:rsidRPr="00CD3A86">
                    <w:rPr>
                      <w:rFonts w:ascii="Arial Rounded MT Bold" w:hAnsi="Arial Rounded MT Bold"/>
                      <w:color w:val="007DAD"/>
                      <w:sz w:val="52"/>
                      <w:vertAlign w:val="superscript"/>
                    </w:rPr>
                    <w:t>nd</w:t>
                  </w:r>
                  <w:r>
                    <w:rPr>
                      <w:rFonts w:ascii="Arial Rounded MT Bold" w:hAnsi="Arial Rounded MT Bold"/>
                      <w:color w:val="007DAD"/>
                      <w:sz w:val="52"/>
                    </w:rPr>
                    <w:t xml:space="preserve"> </w:t>
                  </w:r>
                  <w:r w:rsidRPr="00CC66E2">
                    <w:rPr>
                      <w:rFonts w:ascii="Arial Rounded MT Bold" w:hAnsi="Arial Rounded MT Bold"/>
                      <w:color w:val="007DAD"/>
                      <w:sz w:val="52"/>
                    </w:rPr>
                    <w:t>November</w:t>
                  </w:r>
                </w:p>
                <w:p w:rsidR="00385810" w:rsidRPr="00CC66E2" w:rsidRDefault="00385810" w:rsidP="00CC66E2">
                  <w:pPr>
                    <w:jc w:val="center"/>
                    <w:rPr>
                      <w:rFonts w:ascii="Arial Rounded MT Bold" w:hAnsi="Arial Rounded MT Bold"/>
                      <w:color w:val="007DAD"/>
                      <w:sz w:val="56"/>
                    </w:rPr>
                  </w:pPr>
                  <w:r w:rsidRPr="00CC66E2">
                    <w:rPr>
                      <w:rFonts w:ascii="Arial Rounded MT Bold" w:hAnsi="Arial Rounded MT Bold"/>
                      <w:color w:val="007DAD"/>
                      <w:sz w:val="52"/>
                    </w:rPr>
                    <w:t>1-3pm</w:t>
                  </w:r>
                </w:p>
              </w:txbxContent>
            </v:textbox>
          </v:shape>
        </w:pict>
      </w:r>
      <w:r>
        <w:br w:type="page"/>
      </w:r>
    </w:p>
    <w:p w:rsidR="00385810" w:rsidRDefault="00385810">
      <w:r>
        <w:rPr>
          <w:noProof/>
          <w:lang w:eastAsia="en-GB"/>
        </w:rPr>
        <w:pict>
          <v:rect id="Rectangle 12" o:spid="_x0000_s1041" style="position:absolute;margin-left:-36pt;margin-top:-31.5pt;width:841pt;height:593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" fillcolor="#00aeef" strokecolor="#1f4d78" strokeweight="1pt">
            <v:fill opacity="20303f"/>
          </v:rect>
        </w:pict>
      </w:r>
      <w:r>
        <w:rPr>
          <w:noProof/>
          <w:lang w:eastAsia="en-GB"/>
        </w:rPr>
        <w:pict>
          <v:shape id="Text Box 17" o:spid="_x0000_s1042" type="#_x0000_t202" style="position:absolute;margin-left:414pt;margin-top:0;width:374pt;height:2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" filled="f" stroked="f" strokeweight=".5pt">
            <v:textbox>
              <w:txbxContent>
                <w:p w:rsidR="00385810" w:rsidRPr="009747BA" w:rsidRDefault="00385810" w:rsidP="009747BA">
                  <w:pPr>
                    <w:rPr>
                      <w:rFonts w:ascii="Arial Rounded MT Bold" w:hAnsi="Arial Rounded MT Bold" w:cs="Arial"/>
                      <w:sz w:val="28"/>
                    </w:rPr>
                  </w:pPr>
                  <w:r w:rsidRPr="009747BA">
                    <w:rPr>
                      <w:rFonts w:ascii="Arial Rounded MT Bold" w:hAnsi="Arial Rounded MT Bold" w:cs="Arial"/>
                      <w:sz w:val="28"/>
                    </w:rPr>
                    <w:t xml:space="preserve">The group will meet every other </w:t>
                  </w:r>
                  <w:r w:rsidRPr="009747BA">
                    <w:rPr>
                      <w:rFonts w:ascii="Arial Rounded MT Bold" w:hAnsi="Arial Rounded MT Bold" w:cs="Arial"/>
                      <w:b/>
                      <w:sz w:val="28"/>
                    </w:rPr>
                    <w:t>Thursday</w:t>
                  </w:r>
                  <w:r w:rsidRPr="009747BA">
                    <w:rPr>
                      <w:rFonts w:ascii="Arial Rounded MT Bold" w:hAnsi="Arial Rounded MT Bold" w:cs="Arial"/>
                      <w:sz w:val="28"/>
                    </w:rPr>
                    <w:t xml:space="preserve"> at – </w:t>
                  </w:r>
                </w:p>
                <w:p w:rsidR="00385810" w:rsidRPr="009747BA" w:rsidRDefault="00385810" w:rsidP="009747BA">
                  <w:pPr>
                    <w:rPr>
                      <w:rFonts w:ascii="Arial Rounded MT Bold" w:hAnsi="Arial Rounded MT Bold" w:cs="Arial"/>
                      <w:sz w:val="28"/>
                    </w:rPr>
                  </w:pPr>
                  <w:r w:rsidRPr="009747BA">
                    <w:rPr>
                      <w:rFonts w:ascii="Arial Rounded MT Bold" w:hAnsi="Arial Rounded MT Bold" w:cs="Arial"/>
                      <w:sz w:val="28"/>
                    </w:rPr>
                    <w:t xml:space="preserve">Meadow Well Connected, </w:t>
                  </w:r>
                  <w:smartTag w:uri="urn:schemas-microsoft-com:office:smarttags" w:element="address">
                    <w:smartTag w:uri="urn:schemas-microsoft-com:office:smarttags" w:element="Street">
                      <w:r w:rsidRPr="009747BA">
                        <w:rPr>
                          <w:rFonts w:ascii="Arial Rounded MT Bold" w:hAnsi="Arial Rounded MT Bold" w:cs="Arial"/>
                          <w:sz w:val="28"/>
                        </w:rPr>
                        <w:t>Waterville Road, North</w:t>
                      </w:r>
                    </w:smartTag>
                  </w:smartTag>
                  <w:r w:rsidRPr="009747BA">
                    <w:rPr>
                      <w:rFonts w:ascii="Arial Rounded MT Bold" w:hAnsi="Arial Rounded MT Bold" w:cs="Arial"/>
                      <w:sz w:val="28"/>
                    </w:rPr>
                    <w:t xml:space="preserve"> Shields, NE29 6BA.</w:t>
                  </w:r>
                </w:p>
                <w:p w:rsidR="00385810" w:rsidRPr="009747BA" w:rsidRDefault="00385810" w:rsidP="009747BA">
                  <w:pPr>
                    <w:rPr>
                      <w:rFonts w:ascii="Arial Rounded MT Bold" w:hAnsi="Arial Rounded MT Bold" w:cs="Arial"/>
                      <w:sz w:val="28"/>
                    </w:rPr>
                  </w:pPr>
                  <w:r w:rsidRPr="009747BA">
                    <w:rPr>
                      <w:rFonts w:ascii="Arial Rounded MT Bold" w:hAnsi="Arial Rounded MT Bold" w:cs="Arial"/>
                      <w:sz w:val="28"/>
                    </w:rPr>
                    <w:t xml:space="preserve">Refreshments will be provided. </w:t>
                  </w:r>
                </w:p>
                <w:p w:rsidR="00385810" w:rsidRPr="009747BA" w:rsidRDefault="00385810" w:rsidP="009747BA">
                  <w:pPr>
                    <w:rPr>
                      <w:rFonts w:ascii="Arial Rounded MT Bold" w:hAnsi="Arial Rounded MT Bold" w:cs="Arial"/>
                      <w:sz w:val="28"/>
                    </w:rPr>
                  </w:pPr>
                </w:p>
                <w:p w:rsidR="00385810" w:rsidRPr="009747BA" w:rsidRDefault="00385810" w:rsidP="009747BA">
                  <w:pPr>
                    <w:rPr>
                      <w:rFonts w:ascii="Arial Rounded MT Bold" w:hAnsi="Arial Rounded MT Bold" w:cs="Arial"/>
                      <w:sz w:val="28"/>
                    </w:rPr>
                  </w:pPr>
                  <w:r w:rsidRPr="009747BA">
                    <w:rPr>
                      <w:rFonts w:ascii="Arial Rounded MT Bold" w:hAnsi="Arial Rounded MT Bold" w:cs="Arial"/>
                      <w:sz w:val="28"/>
                    </w:rPr>
                    <w:t>This group has been developed in partnership with Meadow Well Connected and Age UK North Tyneside, you can contact either Meadow Well Connected or Age UK North Tyneside for more information.</w:t>
                  </w:r>
                </w:p>
              </w:txbxContent>
            </v:textbox>
          </v:shape>
        </w:pict>
      </w:r>
      <w:r>
        <w:rPr>
          <w:noProof/>
          <w:lang w:eastAsia="en-GB"/>
        </w:rPr>
        <w:pict>
          <v:shape id="_x0000_s1043" type="#_x0000_t202" style="position:absolute;margin-left:414pt;margin-top:208pt;width:276pt;height:159.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" filled="f" stroked="f">
            <v:textbox>
              <w:txbxContent>
                <w:p w:rsidR="00385810" w:rsidRPr="009747BA" w:rsidRDefault="00385810" w:rsidP="009747BA">
                  <w:pPr>
                    <w:spacing w:after="200" w:line="240" w:lineRule="auto"/>
                    <w:rPr>
                      <w:rFonts w:ascii="Arial Rounded MT Bold" w:hAnsi="Arial Rounded MT Bold" w:cs="Arial"/>
                      <w:b/>
                      <w:sz w:val="24"/>
                    </w:rPr>
                  </w:pPr>
                  <w:r w:rsidRPr="009747BA">
                    <w:rPr>
                      <w:rFonts w:ascii="Arial Rounded MT Bold" w:hAnsi="Arial Rounded MT Bold" w:cs="Arial"/>
                      <w:b/>
                      <w:sz w:val="24"/>
                    </w:rPr>
                    <w:t>Meadow Well Connected</w:t>
                  </w:r>
                </w:p>
                <w:p w:rsidR="00385810" w:rsidRPr="009747BA" w:rsidRDefault="00385810" w:rsidP="009747BA">
                  <w:pPr>
                    <w:spacing w:after="200" w:line="240" w:lineRule="auto"/>
                    <w:rPr>
                      <w:rFonts w:ascii="Arial Rounded MT Bold" w:hAnsi="Arial Rounded MT Bold" w:cs="Arial"/>
                      <w:sz w:val="24"/>
                    </w:rPr>
                  </w:pPr>
                  <w:r w:rsidRPr="009747BA">
                    <w:rPr>
                      <w:rFonts w:ascii="Arial Rounded MT Bold" w:hAnsi="Arial Rounded MT Bold" w:cs="Arial"/>
                      <w:sz w:val="24"/>
                    </w:rPr>
                    <w:t>Charity No. 1070839</w:t>
                  </w:r>
                </w:p>
                <w:p w:rsidR="00385810" w:rsidRPr="009747BA" w:rsidRDefault="00385810" w:rsidP="009747BA">
                  <w:pPr>
                    <w:spacing w:after="200" w:line="240" w:lineRule="auto"/>
                    <w:rPr>
                      <w:rFonts w:ascii="Arial Rounded MT Bold" w:hAnsi="Arial Rounded MT Bold" w:cs="Arial"/>
                      <w:sz w:val="24"/>
                    </w:rPr>
                  </w:pPr>
                  <w:r w:rsidRPr="009747BA">
                    <w:rPr>
                      <w:rFonts w:ascii="Arial Rounded MT Bold" w:hAnsi="Arial Rounded MT Bold" w:cs="Arial"/>
                      <w:sz w:val="24"/>
                    </w:rPr>
                    <w:t>Company No. 3433417</w:t>
                  </w:r>
                </w:p>
                <w:p w:rsidR="00385810" w:rsidRPr="009747BA" w:rsidRDefault="00385810" w:rsidP="009747BA">
                  <w:pPr>
                    <w:spacing w:after="200" w:line="240" w:lineRule="auto"/>
                    <w:rPr>
                      <w:rFonts w:ascii="Arial Rounded MT Bold" w:hAnsi="Arial Rounded MT Bold" w:cs="Arial"/>
                      <w:sz w:val="24"/>
                    </w:rPr>
                  </w:pPr>
                  <w:r w:rsidRPr="009747BA">
                    <w:rPr>
                      <w:rFonts w:ascii="Arial Rounded MT Bold" w:hAnsi="Arial Rounded MT Bold" w:cs="Arial"/>
                      <w:sz w:val="24"/>
                    </w:rPr>
                    <w:t>Telephone No. 0191 341 0033</w:t>
                  </w:r>
                </w:p>
                <w:p w:rsidR="00385810" w:rsidRPr="009747BA" w:rsidRDefault="00385810" w:rsidP="009747BA">
                  <w:pPr>
                    <w:spacing w:after="200" w:line="240" w:lineRule="auto"/>
                    <w:rPr>
                      <w:rFonts w:ascii="Arial Rounded MT Bold" w:hAnsi="Arial Rounded MT Bold" w:cs="Arial"/>
                      <w:sz w:val="24"/>
                    </w:rPr>
                  </w:pPr>
                  <w:r w:rsidRPr="009747BA">
                    <w:rPr>
                      <w:rFonts w:ascii="Arial Rounded MT Bold" w:hAnsi="Arial Rounded MT Bold" w:cs="Arial"/>
                      <w:sz w:val="24"/>
                    </w:rPr>
                    <w:t xml:space="preserve">Email: </w:t>
                  </w:r>
                  <w:hyperlink r:id="rId8" w:history="1">
                    <w:r w:rsidRPr="009747BA">
                      <w:rPr>
                        <w:rStyle w:val="Hyperlink"/>
                        <w:rFonts w:ascii="Arial Rounded MT Bold" w:hAnsi="Arial Rounded MT Bold" w:cs="Arial"/>
                        <w:sz w:val="24"/>
                      </w:rPr>
                      <w:t>leah@meadowwellconnected.org.uk</w:t>
                    </w:r>
                  </w:hyperlink>
                </w:p>
                <w:p w:rsidR="00385810" w:rsidRPr="009747BA" w:rsidRDefault="00385810" w:rsidP="009747BA">
                  <w:pPr>
                    <w:spacing w:after="200" w:line="240" w:lineRule="auto"/>
                    <w:rPr>
                      <w:rFonts w:ascii="Arial Rounded MT Bold" w:hAnsi="Arial Rounded MT Bold" w:cs="Arial"/>
                      <w:sz w:val="24"/>
                    </w:rPr>
                  </w:pPr>
                  <w:r w:rsidRPr="009747BA">
                    <w:rPr>
                      <w:rFonts w:ascii="Arial Rounded MT Bold" w:hAnsi="Arial Rounded MT Bold" w:cs="Arial"/>
                      <w:sz w:val="24"/>
                    </w:rPr>
                    <w:t xml:space="preserve">Website: </w:t>
                  </w:r>
                  <w:hyperlink r:id="rId9" w:history="1">
                    <w:r w:rsidRPr="009747BA">
                      <w:rPr>
                        <w:rStyle w:val="Hyperlink"/>
                        <w:rFonts w:ascii="Arial Rounded MT Bold" w:hAnsi="Arial Rounded MT Bold" w:cs="Arial"/>
                        <w:sz w:val="24"/>
                      </w:rPr>
                      <w:t>www.meadowwellconnected.org.uk</w:t>
                    </w:r>
                  </w:hyperlink>
                </w:p>
                <w:p w:rsidR="00385810" w:rsidRPr="00337612" w:rsidRDefault="00385810" w:rsidP="009747BA">
                  <w:pPr>
                    <w:spacing w:after="200" w:line="276" w:lineRule="auto"/>
                    <w:rPr>
                      <w:sz w:val="24"/>
                      <w:szCs w:val="24"/>
                    </w:rPr>
                  </w:pPr>
                </w:p>
                <w:p w:rsidR="00385810" w:rsidRDefault="00385810" w:rsidP="009747BA"/>
              </w:txbxContent>
            </v:textbox>
          </v:shape>
        </w:pict>
      </w:r>
      <w:r>
        <w:rPr>
          <w:noProof/>
          <w:lang w:eastAsia="en-GB"/>
        </w:rPr>
        <w:pict>
          <v:shape id="_x0000_s1044" type="#_x0000_t202" style="position:absolute;margin-left:414pt;margin-top:361.85pt;width:284pt;height:159.5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" filled="f" stroked="f">
            <v:textbox>
              <w:txbxContent>
                <w:p w:rsidR="00385810" w:rsidRPr="009747BA" w:rsidRDefault="00385810" w:rsidP="009747BA">
                  <w:pPr>
                    <w:spacing w:after="200" w:line="240" w:lineRule="auto"/>
                    <w:rPr>
                      <w:rFonts w:ascii="Arial Rounded MT Bold" w:hAnsi="Arial Rounded MT Bold" w:cs="Arial"/>
                      <w:b/>
                      <w:sz w:val="24"/>
                    </w:rPr>
                  </w:pPr>
                  <w:r w:rsidRPr="009747BA">
                    <w:rPr>
                      <w:rFonts w:ascii="Arial Rounded MT Bold" w:hAnsi="Arial Rounded MT Bold" w:cs="Arial"/>
                      <w:b/>
                      <w:sz w:val="24"/>
                    </w:rPr>
                    <w:t xml:space="preserve">Age </w:t>
                  </w:r>
                  <w:smartTag w:uri="urn:schemas-microsoft-com:office:smarttags" w:element="country-region">
                    <w:r w:rsidRPr="009747BA">
                      <w:rPr>
                        <w:rFonts w:ascii="Arial Rounded MT Bold" w:hAnsi="Arial Rounded MT Bold" w:cs="Arial"/>
                        <w:b/>
                        <w:sz w:val="24"/>
                      </w:rPr>
                      <w:t>UK</w:t>
                    </w:r>
                  </w:smartTag>
                  <w:r w:rsidRPr="009747BA">
                    <w:rPr>
                      <w:rFonts w:ascii="Arial Rounded MT Bold" w:hAnsi="Arial Rounded MT Bold" w:cs="Arial"/>
                      <w:b/>
                      <w:sz w:val="24"/>
                    </w:rPr>
                    <w:t xml:space="preserve"> </w:t>
                  </w:r>
                  <w:smartTag w:uri="urn:schemas-microsoft-com:office:smarttags" w:element="place">
                    <w:r w:rsidRPr="009747BA">
                      <w:rPr>
                        <w:rFonts w:ascii="Arial Rounded MT Bold" w:hAnsi="Arial Rounded MT Bold" w:cs="Arial"/>
                        <w:b/>
                        <w:sz w:val="24"/>
                      </w:rPr>
                      <w:t>North Tyneside</w:t>
                    </w:r>
                  </w:smartTag>
                </w:p>
                <w:p w:rsidR="00385810" w:rsidRPr="009747BA" w:rsidRDefault="00385810" w:rsidP="009747BA">
                  <w:pPr>
                    <w:spacing w:after="200" w:line="240" w:lineRule="auto"/>
                    <w:rPr>
                      <w:rFonts w:ascii="Arial Rounded MT Bold" w:hAnsi="Arial Rounded MT Bold" w:cs="Arial"/>
                      <w:sz w:val="24"/>
                    </w:rPr>
                  </w:pPr>
                  <w:r w:rsidRPr="009747BA">
                    <w:rPr>
                      <w:rFonts w:ascii="Arial Rounded MT Bold" w:hAnsi="Arial Rounded MT Bold" w:cs="Arial"/>
                      <w:sz w:val="24"/>
                    </w:rPr>
                    <w:t>Charity No. 1049527</w:t>
                  </w:r>
                </w:p>
                <w:p w:rsidR="00385810" w:rsidRPr="009747BA" w:rsidRDefault="00385810" w:rsidP="009747BA">
                  <w:pPr>
                    <w:spacing w:after="200" w:line="240" w:lineRule="auto"/>
                    <w:rPr>
                      <w:rFonts w:ascii="Arial Rounded MT Bold" w:hAnsi="Arial Rounded MT Bold" w:cs="Arial"/>
                      <w:sz w:val="24"/>
                    </w:rPr>
                  </w:pPr>
                  <w:r w:rsidRPr="009747BA">
                    <w:rPr>
                      <w:rFonts w:ascii="Arial Rounded MT Bold" w:hAnsi="Arial Rounded MT Bold" w:cs="Arial"/>
                      <w:sz w:val="24"/>
                    </w:rPr>
                    <w:t>Company No. 1763579</w:t>
                  </w:r>
                </w:p>
                <w:p w:rsidR="00385810" w:rsidRPr="009747BA" w:rsidRDefault="00385810" w:rsidP="009747BA">
                  <w:pPr>
                    <w:spacing w:after="200" w:line="240" w:lineRule="auto"/>
                    <w:rPr>
                      <w:rFonts w:ascii="Arial Rounded MT Bold" w:hAnsi="Arial Rounded MT Bold" w:cs="Arial"/>
                      <w:sz w:val="24"/>
                    </w:rPr>
                  </w:pPr>
                  <w:r w:rsidRPr="009747BA">
                    <w:rPr>
                      <w:rFonts w:ascii="Arial Rounded MT Bold" w:hAnsi="Arial Rounded MT Bold" w:cs="Arial"/>
                      <w:sz w:val="24"/>
                    </w:rPr>
                    <w:t>Telephone No. 0191 280 8484</w:t>
                  </w:r>
                </w:p>
                <w:p w:rsidR="00385810" w:rsidRPr="009747BA" w:rsidRDefault="00385810" w:rsidP="009747BA">
                  <w:pPr>
                    <w:spacing w:after="200" w:line="240" w:lineRule="auto"/>
                    <w:rPr>
                      <w:rFonts w:ascii="Arial Rounded MT Bold" w:hAnsi="Arial Rounded MT Bold" w:cs="Arial"/>
                      <w:sz w:val="24"/>
                    </w:rPr>
                  </w:pPr>
                  <w:r w:rsidRPr="009747BA">
                    <w:rPr>
                      <w:rFonts w:ascii="Arial Rounded MT Bold" w:hAnsi="Arial Rounded MT Bold" w:cs="Arial"/>
                      <w:sz w:val="24"/>
                    </w:rPr>
                    <w:t xml:space="preserve">Email: </w:t>
                  </w:r>
                  <w:hyperlink r:id="rId10" w:history="1">
                    <w:r w:rsidRPr="009747BA">
                      <w:rPr>
                        <w:rStyle w:val="Hyperlink"/>
                        <w:rFonts w:ascii="Arial Rounded MT Bold" w:hAnsi="Arial Rounded MT Bold" w:cs="Arial"/>
                        <w:sz w:val="24"/>
                      </w:rPr>
                      <w:t>enquiries@ageuknorthtyneside.org.uk</w:t>
                    </w:r>
                  </w:hyperlink>
                  <w:r w:rsidRPr="009747BA">
                    <w:rPr>
                      <w:rFonts w:ascii="Arial Rounded MT Bold" w:hAnsi="Arial Rounded MT Bold" w:cs="Arial"/>
                      <w:sz w:val="24"/>
                    </w:rPr>
                    <w:t xml:space="preserve"> </w:t>
                  </w:r>
                </w:p>
                <w:p w:rsidR="00385810" w:rsidRPr="009747BA" w:rsidRDefault="00385810" w:rsidP="009747BA">
                  <w:pPr>
                    <w:spacing w:after="200" w:line="240" w:lineRule="auto"/>
                    <w:rPr>
                      <w:rFonts w:ascii="Arial Rounded MT Bold" w:hAnsi="Arial Rounded MT Bold" w:cs="Arial"/>
                    </w:rPr>
                  </w:pPr>
                  <w:r w:rsidRPr="009747BA">
                    <w:rPr>
                      <w:rFonts w:ascii="Arial Rounded MT Bold" w:hAnsi="Arial Rounded MT Bold" w:cs="Arial"/>
                      <w:sz w:val="24"/>
                    </w:rPr>
                    <w:t xml:space="preserve">Website: </w:t>
                  </w:r>
                  <w:hyperlink r:id="rId11" w:history="1">
                    <w:r w:rsidRPr="009747BA">
                      <w:rPr>
                        <w:rStyle w:val="Hyperlink"/>
                        <w:rFonts w:ascii="Arial Rounded MT Bold" w:hAnsi="Arial Rounded MT Bold" w:cs="Arial"/>
                        <w:sz w:val="24"/>
                      </w:rPr>
                      <w:t>http://www.ageuk.org.uk/northtyneside</w:t>
                    </w:r>
                  </w:hyperlink>
                  <w:r w:rsidRPr="009747BA">
                    <w:rPr>
                      <w:rFonts w:ascii="Arial Rounded MT Bold" w:hAnsi="Arial Rounded MT Bold" w:cs="Arial"/>
                    </w:rPr>
                    <w:t xml:space="preserve"> </w:t>
                  </w:r>
                </w:p>
                <w:p w:rsidR="00385810" w:rsidRPr="00337612" w:rsidRDefault="00385810" w:rsidP="009747BA">
                  <w:pPr>
                    <w:spacing w:after="200" w:line="276" w:lineRule="auto"/>
                    <w:rPr>
                      <w:sz w:val="24"/>
                      <w:szCs w:val="24"/>
                    </w:rPr>
                  </w:pPr>
                </w:p>
                <w:p w:rsidR="00385810" w:rsidRDefault="00385810" w:rsidP="009747BA"/>
              </w:txbxContent>
            </v:textbox>
          </v:shape>
        </w:pict>
      </w:r>
      <w:r>
        <w:rPr>
          <w:noProof/>
          <w:lang w:eastAsia="en-GB"/>
        </w:rPr>
        <w:pict>
          <v:group id="Group 203" o:spid="_x0000_s1045" style="position:absolute;margin-left:-3pt;margin-top:0;width:377.2pt;height:532pt;z-index:251658752" coordorigin="-406" coordsize="47904,67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">
            <v:shape id="Text Box 8" o:spid="_x0000_s1046" type="#_x0000_t202" style="position:absolute;width:47498;height:273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385810" w:rsidRPr="009747BA" w:rsidRDefault="00385810" w:rsidP="00823E6E">
                    <w:pPr>
                      <w:rPr>
                        <w:rFonts w:ascii="Arial Rounded MT Bold" w:hAnsi="Arial Rounded MT Bold" w:cs="Arial"/>
                        <w:sz w:val="28"/>
                      </w:rPr>
                    </w:pPr>
                    <w:r w:rsidRPr="009747BA">
                      <w:rPr>
                        <w:rFonts w:ascii="Arial Rounded MT Bold" w:hAnsi="Arial Rounded MT Bold" w:cs="Arial"/>
                        <w:sz w:val="28"/>
                      </w:rPr>
                      <w:t xml:space="preserve">The group will meet every other </w:t>
                    </w:r>
                    <w:r w:rsidRPr="009747BA">
                      <w:rPr>
                        <w:rFonts w:ascii="Arial Rounded MT Bold" w:hAnsi="Arial Rounded MT Bold" w:cs="Arial"/>
                        <w:b/>
                        <w:sz w:val="28"/>
                      </w:rPr>
                      <w:t>Thursday</w:t>
                    </w:r>
                    <w:r w:rsidRPr="009747BA">
                      <w:rPr>
                        <w:rFonts w:ascii="Arial Rounded MT Bold" w:hAnsi="Arial Rounded MT Bold" w:cs="Arial"/>
                        <w:sz w:val="28"/>
                      </w:rPr>
                      <w:t xml:space="preserve"> at – </w:t>
                    </w:r>
                  </w:p>
                  <w:p w:rsidR="00385810" w:rsidRPr="009747BA" w:rsidRDefault="00385810" w:rsidP="00823E6E">
                    <w:pPr>
                      <w:rPr>
                        <w:rFonts w:ascii="Arial Rounded MT Bold" w:hAnsi="Arial Rounded MT Bold" w:cs="Arial"/>
                        <w:sz w:val="28"/>
                      </w:rPr>
                    </w:pPr>
                    <w:r w:rsidRPr="009747BA">
                      <w:rPr>
                        <w:rFonts w:ascii="Arial Rounded MT Bold" w:hAnsi="Arial Rounded MT Bold" w:cs="Arial"/>
                        <w:sz w:val="28"/>
                      </w:rPr>
                      <w:t xml:space="preserve">Meadow Well Connected, </w:t>
                    </w:r>
                    <w:smartTag w:uri="urn:schemas-microsoft-com:office:smarttags" w:element="address">
                      <w:smartTag w:uri="urn:schemas-microsoft-com:office:smarttags" w:element="Street">
                        <w:r w:rsidRPr="009747BA">
                          <w:rPr>
                            <w:rFonts w:ascii="Arial Rounded MT Bold" w:hAnsi="Arial Rounded MT Bold" w:cs="Arial"/>
                            <w:sz w:val="28"/>
                          </w:rPr>
                          <w:t>Waterville Road, North</w:t>
                        </w:r>
                      </w:smartTag>
                    </w:smartTag>
                    <w:r w:rsidRPr="009747BA">
                      <w:rPr>
                        <w:rFonts w:ascii="Arial Rounded MT Bold" w:hAnsi="Arial Rounded MT Bold" w:cs="Arial"/>
                        <w:sz w:val="28"/>
                      </w:rPr>
                      <w:t xml:space="preserve"> Shields, NE29 6BA.</w:t>
                    </w:r>
                  </w:p>
                  <w:p w:rsidR="00385810" w:rsidRPr="009747BA" w:rsidRDefault="00385810" w:rsidP="00823E6E">
                    <w:pPr>
                      <w:rPr>
                        <w:rFonts w:ascii="Arial Rounded MT Bold" w:hAnsi="Arial Rounded MT Bold" w:cs="Arial"/>
                        <w:sz w:val="28"/>
                      </w:rPr>
                    </w:pPr>
                    <w:r w:rsidRPr="009747BA">
                      <w:rPr>
                        <w:rFonts w:ascii="Arial Rounded MT Bold" w:hAnsi="Arial Rounded MT Bold" w:cs="Arial"/>
                        <w:sz w:val="28"/>
                      </w:rPr>
                      <w:t xml:space="preserve">Refreshments will be provided. </w:t>
                    </w:r>
                  </w:p>
                  <w:p w:rsidR="00385810" w:rsidRPr="009747BA" w:rsidRDefault="00385810" w:rsidP="00823E6E">
                    <w:pPr>
                      <w:rPr>
                        <w:rFonts w:ascii="Arial Rounded MT Bold" w:hAnsi="Arial Rounded MT Bold" w:cs="Arial"/>
                        <w:sz w:val="28"/>
                      </w:rPr>
                    </w:pPr>
                  </w:p>
                  <w:p w:rsidR="00385810" w:rsidRPr="009747BA" w:rsidRDefault="00385810" w:rsidP="00823E6E">
                    <w:pPr>
                      <w:rPr>
                        <w:rFonts w:ascii="Arial Rounded MT Bold" w:hAnsi="Arial Rounded MT Bold" w:cs="Arial"/>
                        <w:sz w:val="28"/>
                      </w:rPr>
                    </w:pPr>
                    <w:r w:rsidRPr="009747BA">
                      <w:rPr>
                        <w:rFonts w:ascii="Arial Rounded MT Bold" w:hAnsi="Arial Rounded MT Bold" w:cs="Arial"/>
                        <w:sz w:val="28"/>
                      </w:rPr>
                      <w:t>This group has been developed in partnership with Meadow Well Connected and Age UK North Tyneside, you can contact either Meadow Well Connected or Age UK North Tyneside for more information.</w:t>
                    </w:r>
                  </w:p>
                </w:txbxContent>
              </v:textbox>
            </v:shape>
            <v:shape id="_x0000_s1047" type="#_x0000_t202" style="position:absolute;top:27127;width:35052;height:203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385810" w:rsidRPr="009747BA" w:rsidRDefault="00385810" w:rsidP="00823E6E">
                    <w:pPr>
                      <w:spacing w:after="200" w:line="240" w:lineRule="auto"/>
                      <w:rPr>
                        <w:rFonts w:ascii="Arial Rounded MT Bold" w:hAnsi="Arial Rounded MT Bold" w:cs="Arial"/>
                        <w:b/>
                        <w:sz w:val="24"/>
                      </w:rPr>
                    </w:pPr>
                    <w:r w:rsidRPr="009747BA">
                      <w:rPr>
                        <w:rFonts w:ascii="Arial Rounded MT Bold" w:hAnsi="Arial Rounded MT Bold" w:cs="Arial"/>
                        <w:b/>
                        <w:sz w:val="24"/>
                      </w:rPr>
                      <w:t>Meadow Well Connected</w:t>
                    </w:r>
                  </w:p>
                  <w:p w:rsidR="00385810" w:rsidRPr="009747BA" w:rsidRDefault="00385810" w:rsidP="00823E6E">
                    <w:pPr>
                      <w:spacing w:after="200" w:line="240" w:lineRule="auto"/>
                      <w:rPr>
                        <w:rFonts w:ascii="Arial Rounded MT Bold" w:hAnsi="Arial Rounded MT Bold" w:cs="Arial"/>
                        <w:sz w:val="24"/>
                      </w:rPr>
                    </w:pPr>
                    <w:r w:rsidRPr="009747BA">
                      <w:rPr>
                        <w:rFonts w:ascii="Arial Rounded MT Bold" w:hAnsi="Arial Rounded MT Bold" w:cs="Arial"/>
                        <w:sz w:val="24"/>
                      </w:rPr>
                      <w:t>Charity No. 1070839</w:t>
                    </w:r>
                  </w:p>
                  <w:p w:rsidR="00385810" w:rsidRPr="009747BA" w:rsidRDefault="00385810" w:rsidP="00823E6E">
                    <w:pPr>
                      <w:spacing w:after="200" w:line="240" w:lineRule="auto"/>
                      <w:rPr>
                        <w:rFonts w:ascii="Arial Rounded MT Bold" w:hAnsi="Arial Rounded MT Bold" w:cs="Arial"/>
                        <w:sz w:val="24"/>
                      </w:rPr>
                    </w:pPr>
                    <w:r w:rsidRPr="009747BA">
                      <w:rPr>
                        <w:rFonts w:ascii="Arial Rounded MT Bold" w:hAnsi="Arial Rounded MT Bold" w:cs="Arial"/>
                        <w:sz w:val="24"/>
                      </w:rPr>
                      <w:t>Company No. 3433417</w:t>
                    </w:r>
                  </w:p>
                  <w:p w:rsidR="00385810" w:rsidRPr="009747BA" w:rsidRDefault="00385810" w:rsidP="00823E6E">
                    <w:pPr>
                      <w:spacing w:after="200" w:line="240" w:lineRule="auto"/>
                      <w:rPr>
                        <w:rFonts w:ascii="Arial Rounded MT Bold" w:hAnsi="Arial Rounded MT Bold" w:cs="Arial"/>
                        <w:sz w:val="24"/>
                      </w:rPr>
                    </w:pPr>
                    <w:r w:rsidRPr="009747BA">
                      <w:rPr>
                        <w:rFonts w:ascii="Arial Rounded MT Bold" w:hAnsi="Arial Rounded MT Bold" w:cs="Arial"/>
                        <w:sz w:val="24"/>
                      </w:rPr>
                      <w:t>Telephone No. 0191 341 0033</w:t>
                    </w:r>
                  </w:p>
                  <w:p w:rsidR="00385810" w:rsidRPr="009747BA" w:rsidRDefault="00385810" w:rsidP="00823E6E">
                    <w:pPr>
                      <w:spacing w:after="200" w:line="240" w:lineRule="auto"/>
                      <w:rPr>
                        <w:rFonts w:ascii="Arial Rounded MT Bold" w:hAnsi="Arial Rounded MT Bold" w:cs="Arial"/>
                        <w:sz w:val="24"/>
                      </w:rPr>
                    </w:pPr>
                    <w:r w:rsidRPr="009747BA">
                      <w:rPr>
                        <w:rFonts w:ascii="Arial Rounded MT Bold" w:hAnsi="Arial Rounded MT Bold" w:cs="Arial"/>
                        <w:sz w:val="24"/>
                      </w:rPr>
                      <w:t xml:space="preserve">Email: </w:t>
                    </w:r>
                    <w:hyperlink r:id="rId12" w:history="1">
                      <w:r w:rsidRPr="009747BA">
                        <w:rPr>
                          <w:rStyle w:val="Hyperlink"/>
                          <w:rFonts w:ascii="Arial Rounded MT Bold" w:hAnsi="Arial Rounded MT Bold" w:cs="Arial"/>
                          <w:sz w:val="24"/>
                        </w:rPr>
                        <w:t>leah@meadowwellconnected.org.uk</w:t>
                      </w:r>
                    </w:hyperlink>
                  </w:p>
                  <w:p w:rsidR="00385810" w:rsidRPr="009747BA" w:rsidRDefault="00385810" w:rsidP="00823E6E">
                    <w:pPr>
                      <w:spacing w:after="200" w:line="240" w:lineRule="auto"/>
                      <w:rPr>
                        <w:rFonts w:ascii="Arial Rounded MT Bold" w:hAnsi="Arial Rounded MT Bold" w:cs="Arial"/>
                        <w:sz w:val="24"/>
                      </w:rPr>
                    </w:pPr>
                    <w:r w:rsidRPr="009747BA">
                      <w:rPr>
                        <w:rFonts w:ascii="Arial Rounded MT Bold" w:hAnsi="Arial Rounded MT Bold" w:cs="Arial"/>
                        <w:sz w:val="24"/>
                      </w:rPr>
                      <w:t xml:space="preserve">Website: </w:t>
                    </w:r>
                    <w:hyperlink r:id="rId13" w:history="1">
                      <w:r w:rsidRPr="009747BA">
                        <w:rPr>
                          <w:rStyle w:val="Hyperlink"/>
                          <w:rFonts w:ascii="Arial Rounded MT Bold" w:hAnsi="Arial Rounded MT Bold" w:cs="Arial"/>
                          <w:sz w:val="24"/>
                        </w:rPr>
                        <w:t>www.meadowwellconnected.org.uk</w:t>
                      </w:r>
                    </w:hyperlink>
                  </w:p>
                  <w:p w:rsidR="00385810" w:rsidRPr="00337612" w:rsidRDefault="00385810" w:rsidP="00337612">
                    <w:pPr>
                      <w:spacing w:after="200" w:line="276" w:lineRule="auto"/>
                      <w:rPr>
                        <w:sz w:val="24"/>
                        <w:szCs w:val="24"/>
                      </w:rPr>
                    </w:pPr>
                  </w:p>
                  <w:p w:rsidR="00385810" w:rsidRDefault="00385810"/>
                </w:txbxContent>
              </v:textbox>
            </v:shape>
            <v:shape id="_x0000_s1048" type="#_x0000_t202" style="position:absolute;left:-406;top:47301;width:36067;height:20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385810" w:rsidRPr="009747BA" w:rsidRDefault="00385810" w:rsidP="00823E6E">
                    <w:pPr>
                      <w:spacing w:after="200" w:line="240" w:lineRule="auto"/>
                      <w:rPr>
                        <w:rFonts w:ascii="Arial Rounded MT Bold" w:hAnsi="Arial Rounded MT Bold" w:cs="Arial"/>
                        <w:b/>
                        <w:sz w:val="24"/>
                      </w:rPr>
                    </w:pPr>
                    <w:r w:rsidRPr="009747BA">
                      <w:rPr>
                        <w:rFonts w:ascii="Arial Rounded MT Bold" w:hAnsi="Arial Rounded MT Bold" w:cs="Arial"/>
                        <w:b/>
                        <w:sz w:val="24"/>
                      </w:rPr>
                      <w:t xml:space="preserve">Age </w:t>
                    </w:r>
                    <w:smartTag w:uri="urn:schemas-microsoft-com:office:smarttags" w:element="country-region">
                      <w:r w:rsidRPr="009747BA">
                        <w:rPr>
                          <w:rFonts w:ascii="Arial Rounded MT Bold" w:hAnsi="Arial Rounded MT Bold" w:cs="Arial"/>
                          <w:b/>
                          <w:sz w:val="24"/>
                        </w:rPr>
                        <w:t>UK</w:t>
                      </w:r>
                    </w:smartTag>
                    <w:r w:rsidRPr="009747BA">
                      <w:rPr>
                        <w:rFonts w:ascii="Arial Rounded MT Bold" w:hAnsi="Arial Rounded MT Bold" w:cs="Arial"/>
                        <w:b/>
                        <w:sz w:val="24"/>
                      </w:rPr>
                      <w:t xml:space="preserve"> </w:t>
                    </w:r>
                    <w:smartTag w:uri="urn:schemas-microsoft-com:office:smarttags" w:element="place">
                      <w:r w:rsidRPr="009747BA">
                        <w:rPr>
                          <w:rFonts w:ascii="Arial Rounded MT Bold" w:hAnsi="Arial Rounded MT Bold" w:cs="Arial"/>
                          <w:b/>
                          <w:sz w:val="24"/>
                        </w:rPr>
                        <w:t>North Tyneside</w:t>
                      </w:r>
                    </w:smartTag>
                  </w:p>
                  <w:p w:rsidR="00385810" w:rsidRPr="009747BA" w:rsidRDefault="00385810" w:rsidP="00823E6E">
                    <w:pPr>
                      <w:spacing w:after="200" w:line="240" w:lineRule="auto"/>
                      <w:rPr>
                        <w:rFonts w:ascii="Arial Rounded MT Bold" w:hAnsi="Arial Rounded MT Bold" w:cs="Arial"/>
                        <w:sz w:val="24"/>
                      </w:rPr>
                    </w:pPr>
                    <w:r w:rsidRPr="009747BA">
                      <w:rPr>
                        <w:rFonts w:ascii="Arial Rounded MT Bold" w:hAnsi="Arial Rounded MT Bold" w:cs="Arial"/>
                        <w:sz w:val="24"/>
                      </w:rPr>
                      <w:t>Charity No. 1049527</w:t>
                    </w:r>
                  </w:p>
                  <w:p w:rsidR="00385810" w:rsidRPr="009747BA" w:rsidRDefault="00385810" w:rsidP="00823E6E">
                    <w:pPr>
                      <w:spacing w:after="200" w:line="240" w:lineRule="auto"/>
                      <w:rPr>
                        <w:rFonts w:ascii="Arial Rounded MT Bold" w:hAnsi="Arial Rounded MT Bold" w:cs="Arial"/>
                        <w:sz w:val="24"/>
                      </w:rPr>
                    </w:pPr>
                    <w:r w:rsidRPr="009747BA">
                      <w:rPr>
                        <w:rFonts w:ascii="Arial Rounded MT Bold" w:hAnsi="Arial Rounded MT Bold" w:cs="Arial"/>
                        <w:sz w:val="24"/>
                      </w:rPr>
                      <w:t>Company No. 1763579</w:t>
                    </w:r>
                  </w:p>
                  <w:p w:rsidR="00385810" w:rsidRPr="009747BA" w:rsidRDefault="00385810" w:rsidP="00823E6E">
                    <w:pPr>
                      <w:spacing w:after="200" w:line="240" w:lineRule="auto"/>
                      <w:rPr>
                        <w:rFonts w:ascii="Arial Rounded MT Bold" w:hAnsi="Arial Rounded MT Bold" w:cs="Arial"/>
                        <w:sz w:val="24"/>
                      </w:rPr>
                    </w:pPr>
                    <w:r w:rsidRPr="009747BA">
                      <w:rPr>
                        <w:rFonts w:ascii="Arial Rounded MT Bold" w:hAnsi="Arial Rounded MT Bold" w:cs="Arial"/>
                        <w:sz w:val="24"/>
                      </w:rPr>
                      <w:t>Telephone No. 0191 280 8484</w:t>
                    </w:r>
                  </w:p>
                  <w:p w:rsidR="00385810" w:rsidRPr="009747BA" w:rsidRDefault="00385810" w:rsidP="00823E6E">
                    <w:pPr>
                      <w:spacing w:after="200" w:line="240" w:lineRule="auto"/>
                      <w:rPr>
                        <w:rFonts w:ascii="Arial Rounded MT Bold" w:hAnsi="Arial Rounded MT Bold" w:cs="Arial"/>
                        <w:sz w:val="24"/>
                      </w:rPr>
                    </w:pPr>
                    <w:r w:rsidRPr="009747BA">
                      <w:rPr>
                        <w:rFonts w:ascii="Arial Rounded MT Bold" w:hAnsi="Arial Rounded MT Bold" w:cs="Arial"/>
                        <w:sz w:val="24"/>
                      </w:rPr>
                      <w:t xml:space="preserve">Email: </w:t>
                    </w:r>
                    <w:hyperlink r:id="rId14" w:history="1">
                      <w:r w:rsidRPr="009747BA">
                        <w:rPr>
                          <w:rStyle w:val="Hyperlink"/>
                          <w:rFonts w:ascii="Arial Rounded MT Bold" w:hAnsi="Arial Rounded MT Bold" w:cs="Arial"/>
                          <w:sz w:val="24"/>
                        </w:rPr>
                        <w:t>enquiries@ageuknorthtyneside.org.uk</w:t>
                      </w:r>
                    </w:hyperlink>
                    <w:r w:rsidRPr="009747BA">
                      <w:rPr>
                        <w:rFonts w:ascii="Arial Rounded MT Bold" w:hAnsi="Arial Rounded MT Bold" w:cs="Arial"/>
                        <w:sz w:val="24"/>
                      </w:rPr>
                      <w:t xml:space="preserve"> </w:t>
                    </w:r>
                  </w:p>
                  <w:p w:rsidR="00385810" w:rsidRPr="009747BA" w:rsidRDefault="00385810" w:rsidP="00823E6E">
                    <w:pPr>
                      <w:spacing w:after="200" w:line="240" w:lineRule="auto"/>
                      <w:rPr>
                        <w:rFonts w:ascii="Arial Rounded MT Bold" w:hAnsi="Arial Rounded MT Bold" w:cs="Arial"/>
                      </w:rPr>
                    </w:pPr>
                    <w:r w:rsidRPr="009747BA">
                      <w:rPr>
                        <w:rFonts w:ascii="Arial Rounded MT Bold" w:hAnsi="Arial Rounded MT Bold" w:cs="Arial"/>
                        <w:sz w:val="24"/>
                      </w:rPr>
                      <w:t xml:space="preserve">Website: </w:t>
                    </w:r>
                    <w:hyperlink r:id="rId15" w:history="1">
                      <w:r w:rsidRPr="009747BA">
                        <w:rPr>
                          <w:rStyle w:val="Hyperlink"/>
                          <w:rFonts w:ascii="Arial Rounded MT Bold" w:hAnsi="Arial Rounded MT Bold" w:cs="Arial"/>
                          <w:sz w:val="24"/>
                        </w:rPr>
                        <w:t>http://www.ageuk.org.uk/northtyneside</w:t>
                      </w:r>
                    </w:hyperlink>
                    <w:r w:rsidRPr="009747BA">
                      <w:rPr>
                        <w:rFonts w:ascii="Arial Rounded MT Bold" w:hAnsi="Arial Rounded MT Bold" w:cs="Arial"/>
                      </w:rPr>
                      <w:t xml:space="preserve"> </w:t>
                    </w:r>
                  </w:p>
                  <w:p w:rsidR="00385810" w:rsidRPr="00337612" w:rsidRDefault="00385810" w:rsidP="00823E6E">
                    <w:pPr>
                      <w:spacing w:after="200" w:line="276" w:lineRule="auto"/>
                      <w:rPr>
                        <w:sz w:val="24"/>
                        <w:szCs w:val="24"/>
                      </w:rPr>
                    </w:pPr>
                  </w:p>
                  <w:p w:rsidR="00385810" w:rsidRDefault="00385810" w:rsidP="00823E6E"/>
                </w:txbxContent>
              </v:textbox>
            </v:shape>
          </v:group>
        </w:pict>
      </w:r>
      <w:r>
        <w:rPr>
          <w:noProof/>
          <w:lang w:eastAsia="en-GB"/>
        </w:rPr>
        <w:pict>
          <v:rect id="Rectangle 198" o:spid="_x0000_s1049" style="position:absolute;margin-left:391pt;margin-top:-18pt;width:404pt;height:557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" filled="f" strokecolor="white" strokeweight="6pt"/>
        </w:pict>
      </w:r>
      <w:r>
        <w:rPr>
          <w:noProof/>
          <w:lang w:eastAsia="en-GB"/>
        </w:rPr>
        <w:pict>
          <v:rect id="Rectangle 197" o:spid="_x0000_s1050" style="position:absolute;margin-left:-26pt;margin-top:-18pt;width:404pt;height:557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" filled="f" strokecolor="white" strokeweight="6pt"/>
        </w:pict>
      </w:r>
    </w:p>
    <w:sectPr w:rsidR="00385810" w:rsidSect="008F1462">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Rounded MT Bold">
    <w:panose1 w:val="020F0704030504030204"/>
    <w:charset w:val="00"/>
    <w:family w:val="swiss"/>
    <w:pitch w:val="variable"/>
    <w:sig w:usb0="00000003" w:usb1="00000000" w:usb2="00000000" w:usb3="00000000" w:csb0="00000001" w:csb1="00000000"/>
  </w:font>
  <w:font w:name="Foco">
    <w:altName w:val="Heavy Heap"/>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2BE9"/>
    <w:multiLevelType w:val="hybridMultilevel"/>
    <w:tmpl w:val="A104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A1B83"/>
    <w:multiLevelType w:val="hybridMultilevel"/>
    <w:tmpl w:val="77EE5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A0E"/>
    <w:rsid w:val="000A2F54"/>
    <w:rsid w:val="000C4373"/>
    <w:rsid w:val="000C6C41"/>
    <w:rsid w:val="001D7718"/>
    <w:rsid w:val="002A091A"/>
    <w:rsid w:val="00337612"/>
    <w:rsid w:val="00385810"/>
    <w:rsid w:val="003A1AB3"/>
    <w:rsid w:val="003F525C"/>
    <w:rsid w:val="00465AF0"/>
    <w:rsid w:val="00486898"/>
    <w:rsid w:val="004E2257"/>
    <w:rsid w:val="00504A0E"/>
    <w:rsid w:val="00505A6A"/>
    <w:rsid w:val="005A4BA6"/>
    <w:rsid w:val="005B66D2"/>
    <w:rsid w:val="005E30E8"/>
    <w:rsid w:val="00733419"/>
    <w:rsid w:val="007C2B86"/>
    <w:rsid w:val="00823E6E"/>
    <w:rsid w:val="00870940"/>
    <w:rsid w:val="00881BC8"/>
    <w:rsid w:val="00881D37"/>
    <w:rsid w:val="008F1462"/>
    <w:rsid w:val="009747BA"/>
    <w:rsid w:val="00A51FEB"/>
    <w:rsid w:val="00BF0101"/>
    <w:rsid w:val="00C725E7"/>
    <w:rsid w:val="00CC66E2"/>
    <w:rsid w:val="00CD3A86"/>
    <w:rsid w:val="00CE6ABD"/>
    <w:rsid w:val="00D17D8E"/>
    <w:rsid w:val="00EC3C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10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0101"/>
    <w:pPr>
      <w:ind w:left="720"/>
      <w:contextualSpacing/>
    </w:pPr>
  </w:style>
  <w:style w:type="paragraph" w:styleId="BalloonText">
    <w:name w:val="Balloon Text"/>
    <w:basedOn w:val="Normal"/>
    <w:link w:val="BalloonTextChar"/>
    <w:uiPriority w:val="99"/>
    <w:semiHidden/>
    <w:rsid w:val="00BF0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F0101"/>
    <w:rPr>
      <w:rFonts w:ascii="Segoe UI" w:hAnsi="Segoe UI" w:cs="Segoe UI"/>
      <w:sz w:val="18"/>
      <w:szCs w:val="18"/>
    </w:rPr>
  </w:style>
  <w:style w:type="character" w:styleId="Hyperlink">
    <w:name w:val="Hyperlink"/>
    <w:basedOn w:val="DefaultParagraphFont"/>
    <w:uiPriority w:val="99"/>
    <w:rsid w:val="00337612"/>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538661184">
      <w:marLeft w:val="0"/>
      <w:marRight w:val="0"/>
      <w:marTop w:val="0"/>
      <w:marBottom w:val="0"/>
      <w:divBdr>
        <w:top w:val="none" w:sz="0" w:space="0" w:color="auto"/>
        <w:left w:val="none" w:sz="0" w:space="0" w:color="auto"/>
        <w:bottom w:val="none" w:sz="0" w:space="0" w:color="auto"/>
        <w:right w:val="none" w:sz="0" w:space="0" w:color="auto"/>
      </w:divBdr>
    </w:div>
    <w:div w:id="1538661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h@meadowwellconnected.org.uk" TargetMode="External"/><Relationship Id="rId13" Type="http://schemas.openxmlformats.org/officeDocument/2006/relationships/hyperlink" Target="http://www.meadowwellconnected.org.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leah@meadowwellconnected.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ageuk.org.uk/northtyneside" TargetMode="External"/><Relationship Id="rId5" Type="http://schemas.openxmlformats.org/officeDocument/2006/relationships/image" Target="media/image1.jpeg"/><Relationship Id="rId15" Type="http://schemas.openxmlformats.org/officeDocument/2006/relationships/hyperlink" Target="http://www.ageuk.org.uk/northtyneside" TargetMode="External"/><Relationship Id="rId10" Type="http://schemas.openxmlformats.org/officeDocument/2006/relationships/hyperlink" Target="mailto:enquiries@ageuknorthtyneside.org.uk" TargetMode="External"/><Relationship Id="rId4" Type="http://schemas.openxmlformats.org/officeDocument/2006/relationships/webSettings" Target="webSettings.xml"/><Relationship Id="rId9" Type="http://schemas.openxmlformats.org/officeDocument/2006/relationships/hyperlink" Target="http://www.meadowwellconnected.org.uk" TargetMode="External"/><Relationship Id="rId14" Type="http://schemas.openxmlformats.org/officeDocument/2006/relationships/hyperlink" Target="mailto:enquiries@ageuknorthtynesi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2</Words>
  <Characters>14</Characters>
  <Application>Microsoft Office Outlook</Application>
  <DocSecurity>0</DocSecurity>
  <Lines>0</Lines>
  <Paragraphs>0</Paragraphs>
  <ScaleCrop>false</ScaleCrop>
  <Company>AgeUK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Sinclair</dc:creator>
  <cp:keywords/>
  <dc:description/>
  <cp:lastModifiedBy> </cp:lastModifiedBy>
  <cp:revision>2</cp:revision>
  <cp:lastPrinted>2017-09-21T11:00:00Z</cp:lastPrinted>
  <dcterms:created xsi:type="dcterms:W3CDTF">2017-10-17T15:50:00Z</dcterms:created>
  <dcterms:modified xsi:type="dcterms:W3CDTF">2017-10-17T15:50:00Z</dcterms:modified>
</cp:coreProperties>
</file>