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8B" w:rsidRDefault="00F4558B" w:rsidP="00231128">
      <w:pPr>
        <w:pStyle w:val="normal0"/>
        <w:jc w:val="center"/>
        <w:rPr>
          <w:b/>
        </w:rPr>
      </w:pPr>
      <w:smartTag w:uri="urn:schemas-microsoft-com:office:smarttags" w:element="place">
        <w:r w:rsidRPr="00231128">
          <w:rPr>
            <w:b/>
          </w:rPr>
          <w:t>North Tyneside</w:t>
        </w:r>
      </w:smartTag>
      <w:r w:rsidRPr="00231128">
        <w:rPr>
          <w:b/>
        </w:rPr>
        <w:t xml:space="preserve"> World Mental Health Day Celebration Event – 6 October 2017</w:t>
      </w:r>
    </w:p>
    <w:p w:rsidR="00F4558B" w:rsidRPr="00231128" w:rsidRDefault="00F4558B" w:rsidP="00231128">
      <w:pPr>
        <w:pStyle w:val="normal0"/>
        <w:jc w:val="center"/>
        <w:rPr>
          <w:b/>
        </w:rPr>
      </w:pPr>
      <w:r>
        <w:rPr>
          <w:b/>
        </w:rPr>
        <w:t>Programme</w:t>
      </w:r>
    </w:p>
    <w:tbl>
      <w:tblPr>
        <w:tblW w:w="936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710"/>
        <w:gridCol w:w="7650"/>
      </w:tblGrid>
      <w:tr w:rsidR="00F4558B" w:rsidTr="0032442E">
        <w:trPr>
          <w:trHeight w:val="540"/>
        </w:trPr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10.45-11.00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Arrival - refreshments</w:t>
            </w:r>
          </w:p>
        </w:tc>
      </w:tr>
      <w:tr w:rsidR="00F4558B" w:rsidTr="0032442E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11.00 - 11.55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Welcome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Opening address - Alan Campbell MP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 xml:space="preserve">KOSMOS 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smartTag w:uri="urn:schemas-microsoft-com:office:smarttags" w:element="PlaceName">
              <w:smartTag w:uri="urn:schemas-microsoft-com:office:smarttags" w:element="place">
                <w:r>
                  <w:t>North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Tyneside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Recovery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  <w:r>
              <w:t xml:space="preserve"> 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Samaritans</w:t>
            </w:r>
          </w:p>
        </w:tc>
      </w:tr>
      <w:tr w:rsidR="00F4558B" w:rsidTr="0032442E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11.55 - 12.15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Break</w:t>
            </w:r>
          </w:p>
        </w:tc>
      </w:tr>
      <w:tr w:rsidR="00F4558B" w:rsidTr="0032442E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 xml:space="preserve">12:15 - 13.00 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 xml:space="preserve">Rape Crisis Tyneside and Northumberland 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Community Treatment Team - DBT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 xml:space="preserve">Forward Assist </w:t>
            </w:r>
          </w:p>
        </w:tc>
      </w:tr>
      <w:tr w:rsidR="00F4558B" w:rsidTr="0032442E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13:00 - 14:00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Lunch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Music from jukebox playlist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Key Tones</w:t>
            </w:r>
          </w:p>
        </w:tc>
      </w:tr>
      <w:tr w:rsidR="00F4558B" w:rsidTr="0032442E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 xml:space="preserve">14:00 - 15:00 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 xml:space="preserve">Laughter Yoga with Melissa 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Supporting Stars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 xml:space="preserve">Weekend Friends 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 xml:space="preserve">Northumberland and Tyneside Mind </w:t>
            </w:r>
          </w:p>
        </w:tc>
      </w:tr>
      <w:tr w:rsidR="00F4558B" w:rsidTr="0032442E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15:00 - 15:15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Tea Break</w:t>
            </w:r>
          </w:p>
        </w:tc>
      </w:tr>
      <w:tr w:rsidR="00F4558B" w:rsidTr="0032442E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15:15 - 16:00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 xml:space="preserve">Age </w:t>
            </w:r>
            <w:smartTag w:uri="urn:schemas-microsoft-com:office:smarttags" w:element="country-region">
              <w:r>
                <w:t>UK</w:t>
              </w:r>
            </w:smartTag>
            <w:r>
              <w:t xml:space="preserve"> </w:t>
            </w:r>
            <w:smartTag w:uri="urn:schemas-microsoft-com:office:smarttags" w:element="place">
              <w:r>
                <w:t>North Tyneside</w:t>
              </w:r>
            </w:smartTag>
          </w:p>
          <w:p w:rsidR="00F4558B" w:rsidRDefault="00F4558B" w:rsidP="0032442E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>Healthwatch North Tyneside</w:t>
            </w:r>
          </w:p>
          <w:p w:rsidR="00F4558B" w:rsidRDefault="00F4558B" w:rsidP="0032442E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 w:rsidRPr="0032442E">
              <w:rPr>
                <w:sz w:val="21"/>
                <w:szCs w:val="21"/>
                <w:highlight w:val="white"/>
              </w:rPr>
              <w:t>Lines From An Unfinished Love Song - Gail Curry Poetry reading</w:t>
            </w:r>
          </w:p>
        </w:tc>
      </w:tr>
      <w:tr w:rsidR="00F4558B" w:rsidTr="0032442E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 xml:space="preserve">16:00 - 16:30 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</w:smartTag>
            <w:r>
              <w:t xml:space="preserve"> Detached Youth Project Film </w:t>
            </w:r>
          </w:p>
        </w:tc>
      </w:tr>
      <w:tr w:rsidR="00F4558B" w:rsidTr="0032442E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 xml:space="preserve">16:30 - 17:00 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558B" w:rsidRDefault="00F4558B" w:rsidP="0032442E">
            <w:pPr>
              <w:pStyle w:val="normal0"/>
              <w:widowControl w:val="0"/>
              <w:spacing w:line="240" w:lineRule="auto"/>
            </w:pPr>
            <w:r>
              <w:t xml:space="preserve">Raffle </w:t>
            </w:r>
          </w:p>
        </w:tc>
      </w:tr>
    </w:tbl>
    <w:p w:rsidR="00F4558B" w:rsidRDefault="00F4558B">
      <w:pPr>
        <w:pStyle w:val="normal0"/>
      </w:pPr>
    </w:p>
    <w:p w:rsidR="00F4558B" w:rsidRDefault="00F4558B">
      <w:pPr>
        <w:pStyle w:val="normal0"/>
      </w:pPr>
    </w:p>
    <w:p w:rsidR="00F4558B" w:rsidRDefault="00F4558B">
      <w:pPr>
        <w:pStyle w:val="normal0"/>
      </w:pPr>
    </w:p>
    <w:p w:rsidR="00F4558B" w:rsidRDefault="00F4558B">
      <w:pPr>
        <w:pStyle w:val="normal0"/>
      </w:pPr>
    </w:p>
    <w:sectPr w:rsidR="00F4558B" w:rsidSect="00C43A9E">
      <w:pgSz w:w="12240" w:h="15840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A9E"/>
    <w:rsid w:val="000667EA"/>
    <w:rsid w:val="000B4A2A"/>
    <w:rsid w:val="00231128"/>
    <w:rsid w:val="0032442E"/>
    <w:rsid w:val="00B9029D"/>
    <w:rsid w:val="00C43A9E"/>
    <w:rsid w:val="00EA798D"/>
    <w:rsid w:val="00F4558B"/>
    <w:rsid w:val="00F935EE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EE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43A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43A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43A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43A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43A9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43A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C43A9E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C43A9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43A9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C43A9E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115</Words>
  <Characters>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Programme for WMHD 2017</dc:title>
  <dc:subject/>
  <dc:creator/>
  <cp:keywords/>
  <dc:description/>
  <cp:lastModifiedBy> </cp:lastModifiedBy>
  <cp:revision>2</cp:revision>
  <dcterms:created xsi:type="dcterms:W3CDTF">2017-09-20T16:39:00Z</dcterms:created>
  <dcterms:modified xsi:type="dcterms:W3CDTF">2017-09-20T16:39:00Z</dcterms:modified>
</cp:coreProperties>
</file>